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C1" w:rsidRPr="00383694" w:rsidRDefault="00020EC1" w:rsidP="0093582D">
      <w:pPr>
        <w:pStyle w:val="NoSpacing"/>
        <w:rPr>
          <w:b/>
          <w:u w:val="single"/>
        </w:rPr>
      </w:pPr>
      <w:r w:rsidRPr="00383694">
        <w:rPr>
          <w:b/>
          <w:u w:val="single"/>
        </w:rPr>
        <w:t>TD2-ARCHITECTURES</w:t>
      </w:r>
    </w:p>
    <w:p w:rsidR="00020EC1" w:rsidRDefault="00020EC1" w:rsidP="0093582D">
      <w:pPr>
        <w:pStyle w:val="NoSpacing"/>
      </w:pPr>
    </w:p>
    <w:p w:rsidR="00020EC1" w:rsidRDefault="00020EC1" w:rsidP="0093582D">
      <w:pPr>
        <w:pStyle w:val="NoSpacing"/>
      </w:pPr>
      <w:r>
        <w:t xml:space="preserve">Rappels </w:t>
      </w:r>
    </w:p>
    <w:p w:rsidR="00020EC1" w:rsidRDefault="00020EC1" w:rsidP="008430DC">
      <w:pPr>
        <w:pStyle w:val="NoSpacing"/>
        <w:numPr>
          <w:ilvl w:val="0"/>
          <w:numId w:val="11"/>
        </w:numPr>
      </w:pPr>
      <w:r>
        <w:t>Conversions de nombres décimaux</w:t>
      </w:r>
    </w:p>
    <w:p w:rsidR="00020EC1" w:rsidRDefault="00020EC1" w:rsidP="0093582D">
      <w:pPr>
        <w:pStyle w:val="NoSpacing"/>
      </w:pPr>
      <w:r>
        <w:t>Base 10 -&gt; base 2</w:t>
      </w:r>
    </w:p>
    <w:p w:rsidR="00020EC1" w:rsidRDefault="00020EC1" w:rsidP="0093582D">
      <w:pPr>
        <w:pStyle w:val="NoSpacing"/>
      </w:pPr>
      <w:r>
        <w:t xml:space="preserve">Méthode : </w:t>
      </w:r>
    </w:p>
    <w:p w:rsidR="00020EC1" w:rsidRDefault="00020EC1" w:rsidP="0093582D">
      <w:pPr>
        <w:pStyle w:val="NoSpacing"/>
        <w:numPr>
          <w:ilvl w:val="0"/>
          <w:numId w:val="7"/>
        </w:numPr>
      </w:pPr>
      <w:r>
        <w:t>Convertir la partie entière</w:t>
      </w:r>
    </w:p>
    <w:p w:rsidR="00020EC1" w:rsidRDefault="00020EC1" w:rsidP="0093582D">
      <w:pPr>
        <w:pStyle w:val="NoSpacing"/>
        <w:numPr>
          <w:ilvl w:val="0"/>
          <w:numId w:val="7"/>
        </w:numPr>
      </w:pPr>
      <w:r>
        <w:t>Convertir la partie décimale</w:t>
      </w:r>
    </w:p>
    <w:p w:rsidR="00020EC1" w:rsidRDefault="00020EC1" w:rsidP="00F478FF">
      <w:pPr>
        <w:pStyle w:val="NoSpacing"/>
        <w:ind w:left="360"/>
      </w:pPr>
      <w:r>
        <w:t>Puis concaténer les 2 parties</w:t>
      </w:r>
    </w:p>
    <w:p w:rsidR="00020EC1" w:rsidRPr="00F478FF" w:rsidRDefault="00020EC1" w:rsidP="0093582D">
      <w:pPr>
        <w:pStyle w:val="NoSpacing"/>
        <w:rPr>
          <w:b/>
        </w:rPr>
      </w:pPr>
      <w:r w:rsidRPr="00F478FF">
        <w:rPr>
          <w:b/>
        </w:rPr>
        <w:t>Exercices</w:t>
      </w:r>
    </w:p>
    <w:p w:rsidR="00020EC1" w:rsidRDefault="00020EC1" w:rsidP="0093582D">
      <w:pPr>
        <w:pStyle w:val="NoSpacing"/>
      </w:pPr>
      <w:r>
        <w:t xml:space="preserve">     I) Convertir les décimaux suivants en base 2</w:t>
      </w:r>
    </w:p>
    <w:p w:rsidR="00020EC1" w:rsidRDefault="00020EC1" w:rsidP="0093582D">
      <w:pPr>
        <w:pStyle w:val="NoSpacing"/>
        <w:numPr>
          <w:ilvl w:val="0"/>
          <w:numId w:val="8"/>
        </w:numPr>
      </w:pPr>
      <w:r>
        <w:t xml:space="preserve">13.125 </w:t>
      </w:r>
    </w:p>
    <w:p w:rsidR="00020EC1" w:rsidRDefault="00020EC1" w:rsidP="0093582D">
      <w:pPr>
        <w:pStyle w:val="NoSpacing"/>
        <w:numPr>
          <w:ilvl w:val="0"/>
          <w:numId w:val="8"/>
        </w:numPr>
      </w:pPr>
      <w:r>
        <w:t xml:space="preserve">47.3125 </w:t>
      </w:r>
    </w:p>
    <w:p w:rsidR="00020EC1" w:rsidRDefault="00020EC1" w:rsidP="0093582D">
      <w:pPr>
        <w:pStyle w:val="NoSpacing"/>
        <w:numPr>
          <w:ilvl w:val="0"/>
          <w:numId w:val="8"/>
        </w:numPr>
      </w:pPr>
      <w:r>
        <w:t xml:space="preserve">149.25 </w:t>
      </w:r>
    </w:p>
    <w:p w:rsidR="00020EC1" w:rsidRDefault="00020EC1" w:rsidP="0093582D">
      <w:pPr>
        <w:pStyle w:val="NoSpacing"/>
        <w:numPr>
          <w:ilvl w:val="0"/>
          <w:numId w:val="8"/>
        </w:numPr>
      </w:pPr>
      <w:r>
        <w:t xml:space="preserve">65.500 </w:t>
      </w:r>
    </w:p>
    <w:p w:rsidR="00020EC1" w:rsidRDefault="00020EC1" w:rsidP="0093582D">
      <w:pPr>
        <w:pStyle w:val="NoSpacing"/>
        <w:numPr>
          <w:ilvl w:val="0"/>
          <w:numId w:val="8"/>
        </w:numPr>
      </w:pPr>
      <w:r>
        <w:t xml:space="preserve">4520.3125 </w:t>
      </w:r>
    </w:p>
    <w:p w:rsidR="00020EC1" w:rsidRDefault="00020EC1" w:rsidP="0093582D">
      <w:pPr>
        <w:pStyle w:val="NoSpacing"/>
        <w:numPr>
          <w:ilvl w:val="0"/>
          <w:numId w:val="8"/>
        </w:numPr>
      </w:pPr>
      <w:r>
        <w:t xml:space="preserve">28.425 </w:t>
      </w:r>
    </w:p>
    <w:p w:rsidR="00020EC1" w:rsidRDefault="00020EC1" w:rsidP="0093582D">
      <w:pPr>
        <w:pStyle w:val="NoSpacing"/>
        <w:numPr>
          <w:ilvl w:val="0"/>
          <w:numId w:val="8"/>
        </w:numPr>
      </w:pPr>
      <w:r>
        <w:t xml:space="preserve">132.658 </w:t>
      </w:r>
    </w:p>
    <w:p w:rsidR="00020EC1" w:rsidRDefault="00020EC1" w:rsidP="0093582D">
      <w:pPr>
        <w:pStyle w:val="NoSpacing"/>
      </w:pPr>
    </w:p>
    <w:p w:rsidR="00020EC1" w:rsidRDefault="00020EC1" w:rsidP="009F139F">
      <w:pPr>
        <w:pStyle w:val="NoSpacing"/>
        <w:numPr>
          <w:ilvl w:val="0"/>
          <w:numId w:val="11"/>
        </w:numPr>
      </w:pPr>
      <w:r>
        <w:t>Rapprochement des bases</w:t>
      </w:r>
    </w:p>
    <w:p w:rsidR="00020EC1" w:rsidRDefault="00020EC1" w:rsidP="0093582D">
      <w:pPr>
        <w:pStyle w:val="NoSpacing"/>
      </w:pPr>
      <w:r>
        <w:t>Compléter le tableau suivant</w:t>
      </w:r>
    </w:p>
    <w:p w:rsidR="00020EC1" w:rsidRDefault="00020EC1" w:rsidP="0093582D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020EC1" w:rsidRPr="008D78F9" w:rsidTr="008D78F9"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highlight w:val="yellow"/>
              </w:rPr>
            </w:pPr>
            <w:r w:rsidRPr="00FF45DC">
              <w:rPr>
                <w:b/>
                <w:highlight w:val="yellow"/>
              </w:rPr>
              <w:t>Décimal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highlight w:val="yellow"/>
              </w:rPr>
            </w:pPr>
            <w:r w:rsidRPr="00FF45DC">
              <w:rPr>
                <w:b/>
                <w:highlight w:val="yellow"/>
              </w:rPr>
              <w:t>Binaire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highlight w:val="yellow"/>
              </w:rPr>
            </w:pPr>
            <w:r w:rsidRPr="00FF45DC">
              <w:rPr>
                <w:b/>
                <w:highlight w:val="yellow"/>
              </w:rPr>
              <w:t>Octal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highlight w:val="yellow"/>
              </w:rPr>
            </w:pPr>
            <w:r w:rsidRPr="00FF45DC">
              <w:rPr>
                <w:b/>
                <w:highlight w:val="yellow"/>
              </w:rPr>
              <w:t>Hexa</w:t>
            </w:r>
          </w:p>
        </w:tc>
      </w:tr>
      <w:tr w:rsidR="00020EC1" w:rsidRPr="008D78F9" w:rsidTr="008D78F9"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00"/>
              </w:rPr>
            </w:pPr>
            <w:r w:rsidRPr="00FF45DC">
              <w:rPr>
                <w:b/>
                <w:color w:val="000000"/>
              </w:rPr>
              <w:t>0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339966"/>
              </w:rPr>
            </w:pPr>
            <w:r w:rsidRPr="00FF45DC">
              <w:rPr>
                <w:b/>
                <w:color w:val="339966"/>
              </w:rPr>
              <w:t>0000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993300"/>
              </w:rPr>
            </w:pPr>
            <w:r w:rsidRPr="00FF45DC">
              <w:rPr>
                <w:b/>
                <w:color w:val="993300"/>
              </w:rPr>
              <w:t>0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FF"/>
              </w:rPr>
            </w:pPr>
            <w:r w:rsidRPr="00FF45DC">
              <w:rPr>
                <w:b/>
                <w:color w:val="0000FF"/>
              </w:rPr>
              <w:t>0</w:t>
            </w:r>
          </w:p>
        </w:tc>
      </w:tr>
      <w:tr w:rsidR="00020EC1" w:rsidRPr="008D78F9" w:rsidTr="008D78F9"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00"/>
              </w:rPr>
            </w:pPr>
            <w:r w:rsidRPr="00FF45DC">
              <w:rPr>
                <w:b/>
                <w:color w:val="000000"/>
              </w:rPr>
              <w:t>1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</w:tr>
      <w:tr w:rsidR="00020EC1" w:rsidRPr="008D78F9" w:rsidTr="008D78F9"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00"/>
              </w:rPr>
            </w:pPr>
            <w:r w:rsidRPr="00FF45DC">
              <w:rPr>
                <w:b/>
                <w:color w:val="000000"/>
              </w:rPr>
              <w:t>2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</w:tr>
      <w:tr w:rsidR="00020EC1" w:rsidRPr="008D78F9" w:rsidTr="008D78F9"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00"/>
              </w:rPr>
            </w:pPr>
            <w:r w:rsidRPr="00FF45DC">
              <w:rPr>
                <w:b/>
                <w:color w:val="000000"/>
              </w:rPr>
              <w:t>3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</w:tr>
      <w:tr w:rsidR="00020EC1" w:rsidRPr="008D78F9" w:rsidTr="008D78F9"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00"/>
              </w:rPr>
            </w:pPr>
            <w:r w:rsidRPr="00FF45DC">
              <w:rPr>
                <w:b/>
                <w:color w:val="000000"/>
              </w:rPr>
              <w:t>4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993300"/>
              </w:rPr>
            </w:pP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</w:tr>
      <w:tr w:rsidR="00020EC1" w:rsidRPr="008D78F9" w:rsidTr="008D78F9"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00"/>
              </w:rPr>
            </w:pPr>
            <w:r w:rsidRPr="00FF45DC">
              <w:rPr>
                <w:b/>
                <w:color w:val="000000"/>
              </w:rPr>
              <w:t>5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993300"/>
              </w:rPr>
            </w:pP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</w:tr>
      <w:tr w:rsidR="00020EC1" w:rsidRPr="008D78F9" w:rsidTr="008D78F9"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00"/>
              </w:rPr>
            </w:pPr>
            <w:r w:rsidRPr="00FF45DC">
              <w:rPr>
                <w:b/>
                <w:color w:val="000000"/>
              </w:rPr>
              <w:t>6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993300"/>
              </w:rPr>
            </w:pP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</w:tr>
      <w:tr w:rsidR="00020EC1" w:rsidRPr="008D78F9" w:rsidTr="008D78F9"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00"/>
              </w:rPr>
            </w:pPr>
            <w:r w:rsidRPr="00FF45DC">
              <w:rPr>
                <w:b/>
                <w:color w:val="000000"/>
              </w:rPr>
              <w:t>7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993300"/>
              </w:rPr>
            </w:pP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FF"/>
              </w:rPr>
            </w:pPr>
            <w:r w:rsidRPr="00FF45DC">
              <w:rPr>
                <w:b/>
                <w:color w:val="0000FF"/>
              </w:rPr>
              <w:t>7</w:t>
            </w:r>
          </w:p>
        </w:tc>
      </w:tr>
      <w:tr w:rsidR="00020EC1" w:rsidRPr="008D78F9" w:rsidTr="008D78F9"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00"/>
              </w:rPr>
            </w:pPr>
            <w:r w:rsidRPr="00FF45DC">
              <w:rPr>
                <w:b/>
                <w:color w:val="000000"/>
              </w:rPr>
              <w:t>8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993300"/>
              </w:rPr>
            </w:pPr>
            <w:r w:rsidRPr="00FF45DC">
              <w:rPr>
                <w:b/>
                <w:color w:val="993300"/>
              </w:rPr>
              <w:t>10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</w:tr>
      <w:tr w:rsidR="00020EC1" w:rsidRPr="008D78F9" w:rsidTr="008D78F9"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00"/>
              </w:rPr>
            </w:pPr>
            <w:r w:rsidRPr="00FF45DC">
              <w:rPr>
                <w:b/>
                <w:color w:val="000000"/>
              </w:rPr>
              <w:t>9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</w:tr>
      <w:tr w:rsidR="00020EC1" w:rsidRPr="008D78F9" w:rsidTr="008D78F9"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00"/>
              </w:rPr>
            </w:pPr>
            <w:r w:rsidRPr="00FF45DC">
              <w:rPr>
                <w:b/>
                <w:color w:val="000000"/>
              </w:rPr>
              <w:t>10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FF"/>
              </w:rPr>
            </w:pPr>
            <w:r w:rsidRPr="00FF45DC">
              <w:rPr>
                <w:b/>
                <w:color w:val="0000FF"/>
              </w:rPr>
              <w:t>A</w:t>
            </w:r>
          </w:p>
        </w:tc>
      </w:tr>
      <w:tr w:rsidR="00020EC1" w:rsidRPr="008D78F9" w:rsidTr="008D78F9"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00"/>
              </w:rPr>
            </w:pPr>
            <w:r w:rsidRPr="00FF45DC">
              <w:rPr>
                <w:b/>
                <w:color w:val="000000"/>
              </w:rPr>
              <w:t>11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</w:tr>
      <w:tr w:rsidR="00020EC1" w:rsidRPr="008D78F9" w:rsidTr="008D78F9"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00"/>
              </w:rPr>
            </w:pPr>
            <w:r w:rsidRPr="00FF45DC">
              <w:rPr>
                <w:b/>
                <w:color w:val="000000"/>
              </w:rPr>
              <w:t>12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</w:tr>
      <w:tr w:rsidR="00020EC1" w:rsidRPr="008D78F9" w:rsidTr="008D78F9"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00"/>
              </w:rPr>
            </w:pPr>
            <w:r w:rsidRPr="00FF45DC">
              <w:rPr>
                <w:b/>
                <w:color w:val="000000"/>
              </w:rPr>
              <w:t>13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</w:tr>
      <w:tr w:rsidR="00020EC1" w:rsidRPr="008D78F9" w:rsidTr="008D78F9"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00"/>
              </w:rPr>
            </w:pPr>
            <w:r w:rsidRPr="00FF45DC">
              <w:rPr>
                <w:b/>
                <w:color w:val="000000"/>
              </w:rPr>
              <w:t>14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 xml:space="preserve">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</w:tr>
      <w:tr w:rsidR="00020EC1" w:rsidRPr="008D78F9" w:rsidTr="008D78F9"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00"/>
              </w:rPr>
            </w:pPr>
            <w:r w:rsidRPr="00FF45DC">
              <w:rPr>
                <w:b/>
                <w:color w:val="000000"/>
              </w:rPr>
              <w:t>15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339966"/>
              </w:rPr>
            </w:pPr>
            <w:r w:rsidRPr="00FF45DC">
              <w:rPr>
                <w:b/>
                <w:color w:val="339966"/>
              </w:rPr>
              <w:t>1111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993300"/>
              </w:rPr>
            </w:pPr>
            <w:r>
              <w:rPr>
                <w:b/>
                <w:color w:val="993300"/>
              </w:rPr>
              <w:t xml:space="preserve">    </w:t>
            </w:r>
          </w:p>
        </w:tc>
        <w:tc>
          <w:tcPr>
            <w:tcW w:w="2303" w:type="dxa"/>
          </w:tcPr>
          <w:p w:rsidR="00020EC1" w:rsidRPr="00FF45DC" w:rsidRDefault="00020EC1" w:rsidP="00FF45DC">
            <w:pPr>
              <w:pStyle w:val="NoSpacing"/>
              <w:jc w:val="center"/>
              <w:rPr>
                <w:b/>
                <w:color w:val="0000FF"/>
              </w:rPr>
            </w:pPr>
            <w:r w:rsidRPr="00FF45DC">
              <w:rPr>
                <w:b/>
                <w:color w:val="0000FF"/>
              </w:rPr>
              <w:t>F</w:t>
            </w:r>
          </w:p>
        </w:tc>
      </w:tr>
    </w:tbl>
    <w:p w:rsidR="00020EC1" w:rsidRDefault="00020EC1" w:rsidP="0093582D">
      <w:pPr>
        <w:pStyle w:val="NoSpacing"/>
      </w:pPr>
    </w:p>
    <w:p w:rsidR="00020EC1" w:rsidRDefault="00020EC1" w:rsidP="0093582D">
      <w:pPr>
        <w:pStyle w:val="NoSpacing"/>
        <w:numPr>
          <w:ilvl w:val="0"/>
          <w:numId w:val="11"/>
        </w:numPr>
      </w:pPr>
      <w:r>
        <w:t>Conversion Binaire -&gt; Octal</w:t>
      </w:r>
    </w:p>
    <w:p w:rsidR="00020EC1" w:rsidRDefault="00020EC1" w:rsidP="0093582D">
      <w:pPr>
        <w:pStyle w:val="NoSpacing"/>
      </w:pPr>
      <w:r>
        <w:t>Méthode : Séparer les chiffres du binaire en groupes de 3, de droite à gauche (à partir de la virgule) + Remplacer chaque groupe par son équivalent octal</w:t>
      </w:r>
    </w:p>
    <w:p w:rsidR="00020EC1" w:rsidRDefault="00020EC1" w:rsidP="0093582D">
      <w:pPr>
        <w:pStyle w:val="NoSpacing"/>
        <w:numPr>
          <w:ilvl w:val="0"/>
          <w:numId w:val="10"/>
        </w:numPr>
      </w:pPr>
      <w:r>
        <w:t xml:space="preserve">1101 11011 </w:t>
      </w:r>
    </w:p>
    <w:p w:rsidR="00020EC1" w:rsidRDefault="00020EC1" w:rsidP="0093582D">
      <w:pPr>
        <w:pStyle w:val="NoSpacing"/>
        <w:numPr>
          <w:ilvl w:val="0"/>
          <w:numId w:val="10"/>
        </w:numPr>
      </w:pPr>
      <w:r>
        <w:t xml:space="preserve">11010101001.01011 </w:t>
      </w:r>
    </w:p>
    <w:p w:rsidR="00020EC1" w:rsidRDefault="00020EC1" w:rsidP="0093582D">
      <w:pPr>
        <w:pStyle w:val="NoSpacing"/>
        <w:numPr>
          <w:ilvl w:val="0"/>
          <w:numId w:val="10"/>
        </w:numPr>
      </w:pPr>
      <w:r>
        <w:t xml:space="preserve">101111.011 </w:t>
      </w:r>
    </w:p>
    <w:p w:rsidR="00020EC1" w:rsidRDefault="00020EC1" w:rsidP="0093582D">
      <w:pPr>
        <w:pStyle w:val="NoSpacing"/>
        <w:numPr>
          <w:ilvl w:val="0"/>
          <w:numId w:val="10"/>
        </w:numPr>
      </w:pPr>
      <w:r>
        <w:t xml:space="preserve">111110.10111 </w:t>
      </w:r>
    </w:p>
    <w:p w:rsidR="00020EC1" w:rsidRDefault="00020EC1" w:rsidP="00625211">
      <w:pPr>
        <w:pStyle w:val="NoSpacing"/>
      </w:pPr>
    </w:p>
    <w:p w:rsidR="00020EC1" w:rsidRDefault="00020EC1" w:rsidP="00625211">
      <w:pPr>
        <w:pStyle w:val="NoSpacing"/>
        <w:numPr>
          <w:ilvl w:val="0"/>
          <w:numId w:val="11"/>
        </w:numPr>
      </w:pPr>
      <w:r>
        <w:t>Conversion binaire -&gt; Hexa</w:t>
      </w:r>
    </w:p>
    <w:p w:rsidR="00020EC1" w:rsidRDefault="00020EC1" w:rsidP="00625211">
      <w:pPr>
        <w:pStyle w:val="NoSpacing"/>
      </w:pPr>
      <w:r>
        <w:t>Faire des groupes de 4 au lieu de 3</w:t>
      </w:r>
    </w:p>
    <w:p w:rsidR="00020EC1" w:rsidRDefault="00020EC1" w:rsidP="00625211">
      <w:pPr>
        <w:pStyle w:val="NoSpacing"/>
        <w:numPr>
          <w:ilvl w:val="0"/>
          <w:numId w:val="7"/>
        </w:numPr>
      </w:pPr>
      <w:r>
        <w:t>Convertir chaque groupe en hexa</w:t>
      </w:r>
    </w:p>
    <w:p w:rsidR="00020EC1" w:rsidRDefault="00020EC1" w:rsidP="009F139F">
      <w:pPr>
        <w:pStyle w:val="NoSpacing"/>
        <w:ind w:firstLine="360"/>
      </w:pPr>
      <w:r>
        <w:t xml:space="preserve">011010101001,01010100 </w:t>
      </w:r>
    </w:p>
    <w:p w:rsidR="00020EC1" w:rsidRDefault="00020EC1" w:rsidP="009F139F">
      <w:pPr>
        <w:pStyle w:val="NoSpacing"/>
        <w:ind w:firstLine="360"/>
      </w:pPr>
      <w:r>
        <w:t xml:space="preserve">1111011001,1101001 </w:t>
      </w:r>
    </w:p>
    <w:sectPr w:rsidR="00020EC1" w:rsidSect="00F478FF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83F"/>
    <w:multiLevelType w:val="hybridMultilevel"/>
    <w:tmpl w:val="DB8E87A8"/>
    <w:lvl w:ilvl="0" w:tplc="CFF2EEB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F5AF7"/>
    <w:multiLevelType w:val="hybridMultilevel"/>
    <w:tmpl w:val="072C716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351E58"/>
    <w:multiLevelType w:val="hybridMultilevel"/>
    <w:tmpl w:val="FD58D2BC"/>
    <w:lvl w:ilvl="0" w:tplc="BDB687B0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AB6"/>
    <w:multiLevelType w:val="hybridMultilevel"/>
    <w:tmpl w:val="612AEC28"/>
    <w:lvl w:ilvl="0" w:tplc="052E05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9061A"/>
    <w:multiLevelType w:val="hybridMultilevel"/>
    <w:tmpl w:val="C3FC2A56"/>
    <w:lvl w:ilvl="0" w:tplc="EF74E6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E1689"/>
    <w:multiLevelType w:val="hybridMultilevel"/>
    <w:tmpl w:val="F6E204F0"/>
    <w:lvl w:ilvl="0" w:tplc="2C8E8A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A66F0"/>
    <w:multiLevelType w:val="hybridMultilevel"/>
    <w:tmpl w:val="3E189BEE"/>
    <w:lvl w:ilvl="0" w:tplc="E5045E4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D5589"/>
    <w:multiLevelType w:val="hybridMultilevel"/>
    <w:tmpl w:val="0EDA3BF2"/>
    <w:lvl w:ilvl="0" w:tplc="216217F8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A114D"/>
    <w:multiLevelType w:val="hybridMultilevel"/>
    <w:tmpl w:val="F1B433E2"/>
    <w:lvl w:ilvl="0" w:tplc="38DA593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37A21"/>
    <w:multiLevelType w:val="hybridMultilevel"/>
    <w:tmpl w:val="39386FBA"/>
    <w:lvl w:ilvl="0" w:tplc="403464F4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E97F4F"/>
    <w:multiLevelType w:val="hybridMultilevel"/>
    <w:tmpl w:val="1352A2F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82D"/>
    <w:rsid w:val="00020EC1"/>
    <w:rsid w:val="00383694"/>
    <w:rsid w:val="004518F5"/>
    <w:rsid w:val="004F14DC"/>
    <w:rsid w:val="005B2681"/>
    <w:rsid w:val="005F6EBA"/>
    <w:rsid w:val="00625211"/>
    <w:rsid w:val="006B36B0"/>
    <w:rsid w:val="0083080B"/>
    <w:rsid w:val="008430DC"/>
    <w:rsid w:val="008D78F9"/>
    <w:rsid w:val="0093582D"/>
    <w:rsid w:val="009F139F"/>
    <w:rsid w:val="00B65AF1"/>
    <w:rsid w:val="00F478FF"/>
    <w:rsid w:val="00F7738B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3582D"/>
    <w:rPr>
      <w:lang w:eastAsia="en-US"/>
    </w:rPr>
  </w:style>
  <w:style w:type="table" w:styleId="TableGrid">
    <w:name w:val="Table Grid"/>
    <w:basedOn w:val="TableNormal"/>
    <w:uiPriority w:val="99"/>
    <w:rsid w:val="009358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140</Words>
  <Characters>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Rappels </dc:title>
  <dc:subject/>
  <dc:creator>Jheronimo</dc:creator>
  <cp:keywords/>
  <dc:description/>
  <cp:lastModifiedBy>h</cp:lastModifiedBy>
  <cp:revision>8</cp:revision>
  <dcterms:created xsi:type="dcterms:W3CDTF">2012-10-04T11:01:00Z</dcterms:created>
  <dcterms:modified xsi:type="dcterms:W3CDTF">2012-10-11T22:47:00Z</dcterms:modified>
</cp:coreProperties>
</file>